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CD" w:rsidRDefault="00F666CD" w:rsidP="00FA7B4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66CD" w:rsidRPr="00A12C64" w:rsidRDefault="00F666CD" w:rsidP="00FA7B4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C64">
        <w:rPr>
          <w:rFonts w:ascii="Times New Roman" w:hAnsi="Times New Roman"/>
          <w:b/>
          <w:sz w:val="24"/>
          <w:szCs w:val="24"/>
        </w:rPr>
        <w:t>Atelier de Confrontation Clinico-Biologique Franco-Rouma</w:t>
      </w:r>
      <w:r>
        <w:rPr>
          <w:rFonts w:ascii="Times New Roman" w:hAnsi="Times New Roman"/>
          <w:b/>
          <w:sz w:val="24"/>
          <w:szCs w:val="24"/>
        </w:rPr>
        <w:t>in en Hematologie-</w:t>
      </w:r>
      <w:r w:rsidRPr="00A12C64">
        <w:rPr>
          <w:rFonts w:ascii="Times New Roman" w:hAnsi="Times New Roman"/>
          <w:b/>
          <w:sz w:val="24"/>
          <w:szCs w:val="24"/>
        </w:rPr>
        <w:t xml:space="preserve">2eme edition. Franco-Romanian Hematology Workshop-2nd edition . </w:t>
      </w:r>
      <w:r>
        <w:rPr>
          <w:rFonts w:ascii="Times New Roman" w:hAnsi="Times New Roman"/>
          <w:b/>
          <w:sz w:val="24"/>
          <w:szCs w:val="24"/>
        </w:rPr>
        <w:t>Workshop H</w:t>
      </w:r>
      <w:r w:rsidRPr="00A12C64">
        <w:rPr>
          <w:rFonts w:ascii="Times New Roman" w:hAnsi="Times New Roman"/>
          <w:b/>
          <w:sz w:val="24"/>
          <w:szCs w:val="24"/>
        </w:rPr>
        <w:t>ematologic Franco-Roman, editia a doua:  Limfom, Leucemie, Mielom</w:t>
      </w:r>
    </w:p>
    <w:p w:rsidR="00F666CD" w:rsidRPr="00A12C64" w:rsidRDefault="00F666CD" w:rsidP="00FA7B4C">
      <w:pPr>
        <w:jc w:val="center"/>
        <w:rPr>
          <w:rFonts w:ascii="Times New Roman" w:hAnsi="Times New Roman"/>
          <w:sz w:val="24"/>
          <w:szCs w:val="24"/>
        </w:rPr>
      </w:pPr>
      <w:r w:rsidRPr="00A12C64">
        <w:rPr>
          <w:rFonts w:ascii="Times New Roman" w:hAnsi="Times New Roman"/>
          <w:sz w:val="24"/>
          <w:szCs w:val="24"/>
        </w:rPr>
        <w:t xml:space="preserve">program </w:t>
      </w:r>
      <w:r>
        <w:rPr>
          <w:rFonts w:ascii="Times New Roman" w:hAnsi="Times New Roman"/>
          <w:sz w:val="24"/>
          <w:szCs w:val="24"/>
        </w:rPr>
        <w:t xml:space="preserve">final </w:t>
      </w:r>
    </w:p>
    <w:p w:rsidR="00F666CD" w:rsidRPr="00B82C44" w:rsidRDefault="00F666CD" w:rsidP="00FA7B4C">
      <w:pPr>
        <w:rPr>
          <w:rFonts w:ascii="Times New Roman" w:hAnsi="Times New Roman"/>
          <w:b/>
          <w:sz w:val="24"/>
          <w:szCs w:val="24"/>
          <w:u w:val="single"/>
        </w:rPr>
      </w:pPr>
      <w:r w:rsidRPr="00A12C64">
        <w:rPr>
          <w:rFonts w:ascii="Times New Roman" w:hAnsi="Times New Roman"/>
          <w:b/>
          <w:sz w:val="24"/>
          <w:szCs w:val="24"/>
          <w:u w:val="single"/>
        </w:rPr>
        <w:t>Vineri, 2 noiembrie 2012</w:t>
      </w:r>
    </w:p>
    <w:p w:rsidR="00F666CD" w:rsidRPr="00A12C64" w:rsidRDefault="00F666CD" w:rsidP="00FA7B4C">
      <w:pPr>
        <w:rPr>
          <w:rFonts w:ascii="Times New Roman" w:hAnsi="Times New Roman"/>
          <w:sz w:val="24"/>
          <w:szCs w:val="24"/>
        </w:rPr>
      </w:pPr>
      <w:r w:rsidRPr="00A12C64">
        <w:rPr>
          <w:rFonts w:ascii="Times New Roman" w:hAnsi="Times New Roman"/>
          <w:b/>
          <w:sz w:val="24"/>
          <w:szCs w:val="24"/>
        </w:rPr>
        <w:t>14:30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A12C64">
        <w:rPr>
          <w:rFonts w:ascii="Times New Roman" w:hAnsi="Times New Roman"/>
          <w:b/>
          <w:sz w:val="24"/>
          <w:szCs w:val="24"/>
        </w:rPr>
        <w:t xml:space="preserve"> Vizita</w:t>
      </w:r>
      <w:r>
        <w:rPr>
          <w:rFonts w:ascii="Times New Roman" w:hAnsi="Times New Roman"/>
          <w:b/>
          <w:sz w:val="24"/>
          <w:szCs w:val="24"/>
        </w:rPr>
        <w:t xml:space="preserve"> si prezentarea</w:t>
      </w:r>
      <w:r w:rsidRPr="00A12C64">
        <w:rPr>
          <w:rFonts w:ascii="Times New Roman" w:hAnsi="Times New Roman"/>
          <w:b/>
          <w:sz w:val="24"/>
          <w:szCs w:val="24"/>
        </w:rPr>
        <w:t xml:space="preserve"> sectiei hematologie a IOCN</w:t>
      </w:r>
    </w:p>
    <w:p w:rsidR="00F666CD" w:rsidRPr="00A12C64" w:rsidRDefault="00F666CD" w:rsidP="00FA7B4C">
      <w:pPr>
        <w:rPr>
          <w:rFonts w:ascii="Times New Roman" w:hAnsi="Times New Roman"/>
          <w:b/>
          <w:sz w:val="24"/>
          <w:szCs w:val="24"/>
        </w:rPr>
      </w:pPr>
      <w:r w:rsidRPr="00A12C64">
        <w:rPr>
          <w:rFonts w:ascii="Times New Roman" w:hAnsi="Times New Roman"/>
          <w:b/>
          <w:sz w:val="24"/>
          <w:szCs w:val="24"/>
        </w:rPr>
        <w:t>15:30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12C64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12C64">
        <w:rPr>
          <w:rFonts w:ascii="Times New Roman" w:hAnsi="Times New Roman"/>
          <w:b/>
          <w:sz w:val="24"/>
          <w:szCs w:val="24"/>
        </w:rPr>
        <w:t>16:00: Inregistrarea participantilor, holul IOCN.</w:t>
      </w:r>
    </w:p>
    <w:p w:rsidR="00F666CD" w:rsidRPr="00A12C64" w:rsidRDefault="00F666CD" w:rsidP="00FA7B4C">
      <w:pPr>
        <w:rPr>
          <w:rFonts w:ascii="Times New Roman" w:hAnsi="Times New Roman"/>
          <w:b/>
          <w:sz w:val="24"/>
          <w:szCs w:val="24"/>
        </w:rPr>
      </w:pPr>
      <w:r w:rsidRPr="00A12C64">
        <w:rPr>
          <w:rFonts w:ascii="Times New Roman" w:hAnsi="Times New Roman"/>
          <w:b/>
          <w:sz w:val="24"/>
          <w:szCs w:val="24"/>
        </w:rPr>
        <w:t>15:45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A12C6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Deschiderea lucrarilor</w:t>
      </w:r>
    </w:p>
    <w:p w:rsidR="00F666CD" w:rsidRPr="00A12C64" w:rsidRDefault="00F666CD" w:rsidP="00FA7B4C">
      <w:pPr>
        <w:rPr>
          <w:rFonts w:ascii="Times New Roman" w:hAnsi="Times New Roman"/>
          <w:b/>
          <w:sz w:val="24"/>
          <w:szCs w:val="24"/>
        </w:rPr>
      </w:pPr>
      <w:r w:rsidRPr="00A12C64">
        <w:rPr>
          <w:rFonts w:ascii="Times New Roman" w:hAnsi="Times New Roman"/>
          <w:b/>
          <w:sz w:val="24"/>
          <w:szCs w:val="24"/>
        </w:rPr>
        <w:t>16:00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A12C64">
        <w:rPr>
          <w:rFonts w:ascii="Times New Roman" w:hAnsi="Times New Roman"/>
          <w:b/>
          <w:sz w:val="24"/>
          <w:szCs w:val="24"/>
        </w:rPr>
        <w:t xml:space="preserve"> Sesiunea 1: Hematologie Clinica . Chair: A Bojan. </w:t>
      </w:r>
    </w:p>
    <w:p w:rsidR="00F666CD" w:rsidRPr="00A12C64" w:rsidRDefault="00F666CD" w:rsidP="00FA7B4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12C64">
        <w:rPr>
          <w:rFonts w:ascii="Times New Roman" w:hAnsi="Times New Roman"/>
          <w:sz w:val="24"/>
          <w:szCs w:val="24"/>
        </w:rPr>
        <w:t>Actualites dans le lymphome du manteau.  A Tempescul, Brest</w:t>
      </w:r>
    </w:p>
    <w:p w:rsidR="00F666CD" w:rsidRPr="00A12C64" w:rsidRDefault="00F666CD" w:rsidP="00FA7B4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12C64">
        <w:rPr>
          <w:rFonts w:ascii="Times New Roman" w:hAnsi="Times New Roman"/>
          <w:sz w:val="24"/>
          <w:szCs w:val="24"/>
        </w:rPr>
        <w:t>Acute leukemia management in our experience. A Cucuianu, Cluj</w:t>
      </w:r>
    </w:p>
    <w:p w:rsidR="00F666CD" w:rsidRPr="00A12C64" w:rsidRDefault="00F666CD" w:rsidP="00FA7B4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Rituximab in non malignant hematological disorders.</w:t>
      </w:r>
      <w:r w:rsidRPr="00A12C64">
        <w:rPr>
          <w:rFonts w:ascii="Times New Roman" w:hAnsi="Times New Roman"/>
          <w:sz w:val="24"/>
          <w:szCs w:val="24"/>
        </w:rPr>
        <w:t xml:space="preserve"> A Vasilache, Cluj </w:t>
      </w:r>
    </w:p>
    <w:p w:rsidR="00F666CD" w:rsidRDefault="00F666CD" w:rsidP="00FA7B4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Gastrointestinal relapse of multiple myeloma. C Bagacean, Rouen</w:t>
      </w:r>
    </w:p>
    <w:p w:rsidR="00F666CD" w:rsidRPr="00A12C64" w:rsidRDefault="00F666CD" w:rsidP="00FA7B4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case reports and discussions</w:t>
      </w:r>
    </w:p>
    <w:p w:rsidR="00F666CD" w:rsidRPr="00A12C64" w:rsidRDefault="00F666CD" w:rsidP="00FA7B4C">
      <w:pPr>
        <w:rPr>
          <w:rFonts w:ascii="Times New Roman" w:hAnsi="Times New Roman"/>
          <w:b/>
          <w:bCs/>
          <w:sz w:val="24"/>
          <w:szCs w:val="24"/>
        </w:rPr>
      </w:pPr>
      <w:r w:rsidRPr="00A12C64">
        <w:rPr>
          <w:rFonts w:ascii="Times New Roman" w:hAnsi="Times New Roman"/>
          <w:b/>
          <w:bCs/>
          <w:sz w:val="24"/>
          <w:szCs w:val="24"/>
        </w:rPr>
        <w:t>17:30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2C64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2C64">
        <w:rPr>
          <w:rFonts w:ascii="Times New Roman" w:hAnsi="Times New Roman"/>
          <w:b/>
          <w:bCs/>
          <w:sz w:val="24"/>
          <w:szCs w:val="24"/>
        </w:rPr>
        <w:t xml:space="preserve">18:00: coffee break </w:t>
      </w:r>
    </w:p>
    <w:p w:rsidR="00F666CD" w:rsidRPr="00A12C64" w:rsidRDefault="00F666CD" w:rsidP="00FA7B4C">
      <w:pPr>
        <w:rPr>
          <w:rFonts w:ascii="Times New Roman" w:hAnsi="Times New Roman"/>
          <w:b/>
          <w:bCs/>
          <w:sz w:val="24"/>
          <w:szCs w:val="24"/>
        </w:rPr>
      </w:pPr>
      <w:r w:rsidRPr="00A12C64">
        <w:rPr>
          <w:rFonts w:ascii="Times New Roman" w:hAnsi="Times New Roman"/>
          <w:b/>
          <w:bCs/>
          <w:sz w:val="24"/>
          <w:szCs w:val="24"/>
        </w:rPr>
        <w:t>18:00</w:t>
      </w:r>
      <w:r>
        <w:rPr>
          <w:rFonts w:ascii="Times New Roman" w:hAnsi="Times New Roman"/>
          <w:b/>
          <w:bCs/>
          <w:sz w:val="24"/>
          <w:szCs w:val="24"/>
        </w:rPr>
        <w:t xml:space="preserve"> - Sesiunea 2</w:t>
      </w:r>
      <w:r w:rsidRPr="00A12C64">
        <w:rPr>
          <w:rFonts w:ascii="Times New Roman" w:hAnsi="Times New Roman"/>
          <w:b/>
          <w:bCs/>
          <w:sz w:val="24"/>
          <w:szCs w:val="24"/>
        </w:rPr>
        <w:t>: Hematologie Clinica. Chair: A. Cucuianu.</w:t>
      </w:r>
    </w:p>
    <w:p w:rsidR="00F666CD" w:rsidRPr="001F3563" w:rsidRDefault="00F666CD" w:rsidP="00FA7B4C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F3563">
        <w:rPr>
          <w:rFonts w:ascii="Times New Roman" w:hAnsi="Times New Roman"/>
          <w:sz w:val="24"/>
          <w:szCs w:val="24"/>
        </w:rPr>
        <w:t>Inf ections dans l</w:t>
      </w:r>
      <w:r>
        <w:rPr>
          <w:rFonts w:ascii="Times New Roman" w:hAnsi="Times New Roman"/>
          <w:sz w:val="24"/>
          <w:szCs w:val="24"/>
        </w:rPr>
        <w:t>es leucemies aigues: Role de l’</w:t>
      </w:r>
      <w:r w:rsidRPr="001F3563">
        <w:rPr>
          <w:rFonts w:ascii="Times New Roman" w:hAnsi="Times New Roman"/>
          <w:sz w:val="24"/>
          <w:szCs w:val="24"/>
        </w:rPr>
        <w:t>ECIL.  D. Tande, Brest</w:t>
      </w:r>
    </w:p>
    <w:p w:rsidR="00F666CD" w:rsidRPr="001F3563" w:rsidRDefault="00F666CD" w:rsidP="00FA7B4C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F3563">
        <w:rPr>
          <w:rFonts w:ascii="Times New Roman" w:hAnsi="Times New Roman"/>
          <w:sz w:val="24"/>
          <w:szCs w:val="24"/>
        </w:rPr>
        <w:t xml:space="preserve">CML: our experience over two decades. D Dima, Cluj </w:t>
      </w:r>
    </w:p>
    <w:p w:rsidR="00F666CD" w:rsidRPr="001F3563" w:rsidRDefault="00F666CD" w:rsidP="00FA7B4C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F3563">
        <w:rPr>
          <w:rFonts w:ascii="Times New Roman" w:hAnsi="Times New Roman"/>
          <w:sz w:val="24"/>
          <w:szCs w:val="24"/>
        </w:rPr>
        <w:t>Role de l’ interferon dans les myeloproliferations chroniques. A Tempescul, Brest</w:t>
      </w:r>
    </w:p>
    <w:p w:rsidR="00F666CD" w:rsidRPr="001F3563" w:rsidRDefault="00F666CD" w:rsidP="00FA7B4C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F3563">
        <w:rPr>
          <w:rFonts w:ascii="Times New Roman" w:hAnsi="Times New Roman"/>
          <w:sz w:val="24"/>
          <w:szCs w:val="24"/>
        </w:rPr>
        <w:t xml:space="preserve">Myeloma management in the era of novel agents –our experience. A Bojan,  Cluj </w:t>
      </w:r>
    </w:p>
    <w:p w:rsidR="00F666CD" w:rsidRPr="001F3563" w:rsidRDefault="00F666CD" w:rsidP="00FA7B4C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F3563">
        <w:rPr>
          <w:rFonts w:ascii="Times New Roman" w:hAnsi="Times New Roman"/>
          <w:sz w:val="24"/>
          <w:szCs w:val="24"/>
        </w:rPr>
        <w:t>case reports and discussions</w:t>
      </w:r>
    </w:p>
    <w:p w:rsidR="00F666CD" w:rsidRDefault="00F666CD" w:rsidP="00FA7B4C">
      <w:pPr>
        <w:rPr>
          <w:rFonts w:ascii="Times New Roman" w:hAnsi="Times New Roman"/>
          <w:b/>
          <w:sz w:val="24"/>
          <w:szCs w:val="24"/>
        </w:rPr>
      </w:pPr>
    </w:p>
    <w:p w:rsidR="00F666CD" w:rsidRPr="001F3563" w:rsidRDefault="00F666CD" w:rsidP="00FA7B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21: 0</w:t>
      </w:r>
      <w:r w:rsidRPr="00A12C64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12C64">
        <w:rPr>
          <w:rFonts w:ascii="Times New Roman" w:hAnsi="Times New Roman"/>
          <w:b/>
          <w:sz w:val="24"/>
          <w:szCs w:val="24"/>
        </w:rPr>
        <w:t>- cina.</w:t>
      </w:r>
    </w:p>
    <w:p w:rsidR="00F666CD" w:rsidRPr="00A12C64" w:rsidRDefault="00F666CD" w:rsidP="00FA7B4C">
      <w:pPr>
        <w:rPr>
          <w:rFonts w:ascii="Times New Roman" w:hAnsi="Times New Roman"/>
          <w:b/>
          <w:sz w:val="24"/>
          <w:szCs w:val="24"/>
          <w:u w:val="single"/>
        </w:rPr>
      </w:pPr>
      <w:r w:rsidRPr="00A12C64">
        <w:rPr>
          <w:rFonts w:ascii="Times New Roman" w:hAnsi="Times New Roman"/>
          <w:b/>
          <w:sz w:val="24"/>
          <w:szCs w:val="24"/>
          <w:u w:val="single"/>
        </w:rPr>
        <w:t>Sambata, 3 noiembrie 2012</w:t>
      </w:r>
    </w:p>
    <w:p w:rsidR="00F666CD" w:rsidRPr="00A12C64" w:rsidRDefault="00F666CD" w:rsidP="00FA7B4C">
      <w:pPr>
        <w:rPr>
          <w:rFonts w:ascii="Times New Roman" w:hAnsi="Times New Roman"/>
          <w:sz w:val="24"/>
          <w:szCs w:val="24"/>
        </w:rPr>
      </w:pPr>
      <w:r w:rsidRPr="00A12C64">
        <w:rPr>
          <w:rFonts w:ascii="Times New Roman" w:hAnsi="Times New Roman"/>
          <w:b/>
          <w:sz w:val="24"/>
          <w:szCs w:val="24"/>
        </w:rPr>
        <w:t>9:00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A12C64">
        <w:rPr>
          <w:rFonts w:ascii="Times New Roman" w:hAnsi="Times New Roman"/>
          <w:b/>
          <w:sz w:val="24"/>
          <w:szCs w:val="24"/>
        </w:rPr>
        <w:t xml:space="preserve"> Sesiunea 3: Hematopatologie. Chair: M. Zdrenghea</w:t>
      </w:r>
    </w:p>
    <w:p w:rsidR="00F666CD" w:rsidRDefault="00F666CD" w:rsidP="00FA7B4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12C64">
        <w:rPr>
          <w:rFonts w:ascii="Times New Roman" w:hAnsi="Times New Roman"/>
          <w:bCs/>
          <w:sz w:val="24"/>
          <w:szCs w:val="24"/>
        </w:rPr>
        <w:t>Could IL-15 pot</w:t>
      </w:r>
      <w:r w:rsidRPr="00A12C64">
        <w:rPr>
          <w:rFonts w:ascii="Times New Roman" w:hAnsi="Times New Roman"/>
          <w:bCs/>
          <w:sz w:val="24"/>
          <w:szCs w:val="24"/>
          <w:lang w:val="en-US"/>
        </w:rPr>
        <w:t>entiate HDACi effect in hematological malignancy?</w:t>
      </w:r>
      <w:r w:rsidRPr="00A12C64">
        <w:rPr>
          <w:rFonts w:ascii="Times New Roman" w:hAnsi="Times New Roman"/>
          <w:sz w:val="24"/>
          <w:szCs w:val="24"/>
        </w:rPr>
        <w:t xml:space="preserve"> M Zdrenghea, Cluj</w:t>
      </w:r>
      <w:r w:rsidRPr="001F3563">
        <w:rPr>
          <w:rFonts w:ascii="Times New Roman" w:hAnsi="Times New Roman"/>
          <w:sz w:val="24"/>
          <w:szCs w:val="24"/>
        </w:rPr>
        <w:t xml:space="preserve"> </w:t>
      </w:r>
    </w:p>
    <w:p w:rsidR="00F666CD" w:rsidRPr="00E87834" w:rsidRDefault="00F666CD" w:rsidP="00FA7B4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Gastric extranodal marginal </w:t>
      </w:r>
      <w:r w:rsidRPr="00E87834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cell lymphoma of MALT type.</w:t>
      </w:r>
      <w:r w:rsidRPr="00E87834">
        <w:rPr>
          <w:rFonts w:ascii="Times New Roman" w:hAnsi="Times New Roman"/>
          <w:sz w:val="24"/>
          <w:szCs w:val="24"/>
        </w:rPr>
        <w:t xml:space="preserve"> Fetica, Cluj</w:t>
      </w:r>
    </w:p>
    <w:p w:rsidR="00F666CD" w:rsidRPr="00A12C64" w:rsidRDefault="00F666CD" w:rsidP="00FA7B4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12C64">
        <w:rPr>
          <w:rFonts w:ascii="Times New Roman" w:hAnsi="Times New Roman"/>
          <w:sz w:val="24"/>
          <w:szCs w:val="24"/>
        </w:rPr>
        <w:t>prezentari de caz si discutii</w:t>
      </w:r>
    </w:p>
    <w:p w:rsidR="00F666CD" w:rsidRDefault="00F666CD" w:rsidP="00FA7B4C">
      <w:pPr>
        <w:rPr>
          <w:rFonts w:ascii="Times New Roman" w:hAnsi="Times New Roman"/>
          <w:b/>
          <w:sz w:val="24"/>
          <w:szCs w:val="24"/>
        </w:rPr>
      </w:pPr>
    </w:p>
    <w:p w:rsidR="00F666CD" w:rsidRDefault="00F666CD" w:rsidP="00FA7B4C">
      <w:pPr>
        <w:rPr>
          <w:rFonts w:ascii="Times New Roman" w:hAnsi="Times New Roman"/>
          <w:b/>
          <w:sz w:val="24"/>
          <w:szCs w:val="24"/>
        </w:rPr>
      </w:pPr>
      <w:r w:rsidRPr="00A12C64">
        <w:rPr>
          <w:rFonts w:ascii="Times New Roman" w:hAnsi="Times New Roman"/>
          <w:b/>
          <w:sz w:val="24"/>
          <w:szCs w:val="24"/>
        </w:rPr>
        <w:t>10:40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12C64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12C64">
        <w:rPr>
          <w:rFonts w:ascii="Times New Roman" w:hAnsi="Times New Roman"/>
          <w:b/>
          <w:sz w:val="24"/>
          <w:szCs w:val="24"/>
        </w:rPr>
        <w:t>11:00: coffee break</w:t>
      </w:r>
    </w:p>
    <w:p w:rsidR="00F666CD" w:rsidRDefault="00F666CD" w:rsidP="00FA7B4C">
      <w:pPr>
        <w:rPr>
          <w:rFonts w:ascii="Times New Roman" w:hAnsi="Times New Roman"/>
          <w:b/>
          <w:sz w:val="24"/>
          <w:szCs w:val="24"/>
        </w:rPr>
      </w:pPr>
    </w:p>
    <w:p w:rsidR="00F666CD" w:rsidRPr="00A12C64" w:rsidRDefault="00F666CD" w:rsidP="00FA7B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11:00 -</w:t>
      </w:r>
      <w:r w:rsidRPr="00A12C64">
        <w:rPr>
          <w:rFonts w:ascii="Times New Roman" w:hAnsi="Times New Roman"/>
          <w:b/>
          <w:sz w:val="24"/>
          <w:szCs w:val="24"/>
        </w:rPr>
        <w:t xml:space="preserve"> Sesiunea 4: Hematopatologie : focus pe diagnosticul in limfoame. Chair: A Tempescul.  </w:t>
      </w:r>
    </w:p>
    <w:p w:rsidR="00F666CD" w:rsidRPr="00A12C64" w:rsidRDefault="00F666CD" w:rsidP="00FA7B4C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12C64">
        <w:rPr>
          <w:rFonts w:ascii="Times New Roman" w:hAnsi="Times New Roman"/>
          <w:sz w:val="24"/>
          <w:szCs w:val="24"/>
        </w:rPr>
        <w:t xml:space="preserve">Prise en charge d'une biopsie ou d'une pièce opératoire suspecte d'appartenir à un lymphome. JM Picquenot, Rouen  </w:t>
      </w:r>
    </w:p>
    <w:p w:rsidR="00F666CD" w:rsidRPr="00A12C64" w:rsidRDefault="00F666CD" w:rsidP="00FA7B4C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12C64">
        <w:rPr>
          <w:rFonts w:ascii="Times New Roman" w:hAnsi="Times New Roman"/>
          <w:color w:val="000000"/>
          <w:sz w:val="24"/>
          <w:szCs w:val="24"/>
        </w:rPr>
        <w:t xml:space="preserve">Intérêt pratique de la FISH interphasique sur coupes déparaffinées pour l’identification des principales translocations des lymphomes B. Liana Veresezan, Rouen  </w:t>
      </w:r>
    </w:p>
    <w:p w:rsidR="00F666CD" w:rsidRPr="00A12C64" w:rsidRDefault="00F666CD" w:rsidP="00FA7B4C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12C64">
        <w:rPr>
          <w:rFonts w:ascii="Times New Roman" w:hAnsi="Times New Roman"/>
          <w:color w:val="000000"/>
          <w:sz w:val="24"/>
          <w:szCs w:val="24"/>
        </w:rPr>
        <w:t>Prise en charge des lymphomes au laboratoire de Génétique Oncologique : approches moléculaires et cytogénétiques. Pascaline Etancelin, Rouen</w:t>
      </w:r>
    </w:p>
    <w:p w:rsidR="00F666CD" w:rsidRPr="00A12C64" w:rsidRDefault="00F666CD" w:rsidP="00FA7B4C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12C64">
        <w:rPr>
          <w:rFonts w:ascii="Times New Roman" w:hAnsi="Times New Roman"/>
          <w:sz w:val="24"/>
          <w:szCs w:val="24"/>
        </w:rPr>
        <w:t>Immunophenotyping of lymphoproliferative disorders. H Bumbea, Bucuresti</w:t>
      </w:r>
    </w:p>
    <w:p w:rsidR="00F666CD" w:rsidRPr="00A12C64" w:rsidRDefault="00F666CD" w:rsidP="00FA7B4C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12C64">
        <w:rPr>
          <w:rFonts w:ascii="Times New Roman" w:hAnsi="Times New Roman"/>
          <w:sz w:val="24"/>
          <w:szCs w:val="24"/>
        </w:rPr>
        <w:t>prezentari de caz si discutii</w:t>
      </w:r>
    </w:p>
    <w:p w:rsidR="00F666CD" w:rsidRPr="00A12C64" w:rsidRDefault="00F666CD" w:rsidP="00FA7B4C">
      <w:pPr>
        <w:pStyle w:val="NoSpacing"/>
        <w:rPr>
          <w:rFonts w:ascii="Times New Roman" w:hAnsi="Times New Roman"/>
          <w:sz w:val="24"/>
          <w:szCs w:val="24"/>
        </w:rPr>
      </w:pPr>
    </w:p>
    <w:p w:rsidR="00F666CD" w:rsidRPr="00A12C64" w:rsidRDefault="00F666CD" w:rsidP="00FA7B4C">
      <w:pPr>
        <w:rPr>
          <w:rFonts w:ascii="Times New Roman" w:hAnsi="Times New Roman"/>
          <w:b/>
          <w:sz w:val="24"/>
          <w:szCs w:val="24"/>
        </w:rPr>
      </w:pPr>
      <w:r w:rsidRPr="00A12C64">
        <w:rPr>
          <w:rFonts w:ascii="Times New Roman" w:hAnsi="Times New Roman"/>
          <w:b/>
          <w:sz w:val="24"/>
          <w:szCs w:val="24"/>
        </w:rPr>
        <w:t>14:00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12C64">
        <w:rPr>
          <w:rFonts w:ascii="Times New Roman" w:hAnsi="Times New Roman"/>
          <w:b/>
          <w:sz w:val="24"/>
          <w:szCs w:val="24"/>
        </w:rPr>
        <w:t>- lunch break</w:t>
      </w:r>
    </w:p>
    <w:p w:rsidR="00F666CD" w:rsidRPr="00A12C64" w:rsidRDefault="00F666CD" w:rsidP="00FA7B4C">
      <w:pPr>
        <w:rPr>
          <w:rFonts w:ascii="Times New Roman" w:hAnsi="Times New Roman"/>
          <w:b/>
          <w:sz w:val="24"/>
          <w:szCs w:val="24"/>
        </w:rPr>
      </w:pPr>
      <w:r w:rsidRPr="00A12C64">
        <w:rPr>
          <w:rFonts w:ascii="Times New Roman" w:hAnsi="Times New Roman"/>
          <w:b/>
          <w:sz w:val="24"/>
          <w:szCs w:val="24"/>
        </w:rPr>
        <w:t>15:30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A12C64">
        <w:rPr>
          <w:rFonts w:ascii="Times New Roman" w:hAnsi="Times New Roman"/>
          <w:b/>
          <w:sz w:val="24"/>
          <w:szCs w:val="24"/>
        </w:rPr>
        <w:t xml:space="preserve"> Sesiunea 5 –Varia: masa rotunda. Chairs: A Tempescul, M Zdrenghea.</w:t>
      </w:r>
    </w:p>
    <w:p w:rsidR="00F666CD" w:rsidRPr="00A12C64" w:rsidRDefault="00F666CD" w:rsidP="00FA7B4C">
      <w:pPr>
        <w:rPr>
          <w:rFonts w:ascii="Times New Roman" w:hAnsi="Times New Roman"/>
          <w:b/>
          <w:sz w:val="24"/>
          <w:szCs w:val="24"/>
        </w:rPr>
      </w:pPr>
      <w:r w:rsidRPr="00A12C64">
        <w:rPr>
          <w:rFonts w:ascii="Times New Roman" w:hAnsi="Times New Roman"/>
          <w:b/>
          <w:sz w:val="24"/>
          <w:szCs w:val="24"/>
        </w:rPr>
        <w:tab/>
        <w:t xml:space="preserve">Locatie: sala de conferinte a Hotelului UMF. </w:t>
      </w:r>
    </w:p>
    <w:p w:rsidR="00F666CD" w:rsidRPr="00A12C64" w:rsidRDefault="00F666CD" w:rsidP="00FA7B4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Ward management in a french hematology hospital</w:t>
      </w:r>
      <w:r w:rsidRPr="00A12C64">
        <w:rPr>
          <w:rFonts w:ascii="Times New Roman" w:hAnsi="Times New Roman"/>
          <w:sz w:val="24"/>
          <w:szCs w:val="24"/>
        </w:rPr>
        <w:t>. C Bagacean, Rouen</w:t>
      </w:r>
    </w:p>
    <w:p w:rsidR="00F666CD" w:rsidRPr="00A12C64" w:rsidRDefault="00F666CD" w:rsidP="00FA7B4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12C64">
        <w:rPr>
          <w:rFonts w:ascii="Times New Roman" w:hAnsi="Times New Roman"/>
          <w:sz w:val="24"/>
          <w:szCs w:val="24"/>
        </w:rPr>
        <w:t>Grupurile de lucru in hematologie: e timpul pentru institutionalizarea unei colaborari regionale la noi? M Zdrenghea</w:t>
      </w:r>
    </w:p>
    <w:p w:rsidR="00F666CD" w:rsidRPr="00A12C64" w:rsidRDefault="00F666CD" w:rsidP="00FA7B4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12C64">
        <w:rPr>
          <w:rFonts w:ascii="Times New Roman" w:hAnsi="Times New Roman"/>
          <w:sz w:val="24"/>
          <w:szCs w:val="24"/>
        </w:rPr>
        <w:t>Groupes de Travail en France- notre experiene. A Tempescul, Brest</w:t>
      </w:r>
    </w:p>
    <w:p w:rsidR="00F666CD" w:rsidRPr="00A12C64" w:rsidRDefault="00F666CD" w:rsidP="00FA7B4C">
      <w:pPr>
        <w:rPr>
          <w:rFonts w:ascii="Times New Roman" w:hAnsi="Times New Roman"/>
          <w:b/>
          <w:sz w:val="24"/>
          <w:szCs w:val="24"/>
        </w:rPr>
      </w:pPr>
      <w:r w:rsidRPr="00A12C64">
        <w:rPr>
          <w:rFonts w:ascii="Times New Roman" w:hAnsi="Times New Roman"/>
          <w:b/>
          <w:sz w:val="24"/>
          <w:szCs w:val="24"/>
        </w:rPr>
        <w:t>16:30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12C64">
        <w:rPr>
          <w:rFonts w:ascii="Times New Roman" w:hAnsi="Times New Roman"/>
          <w:b/>
          <w:sz w:val="24"/>
          <w:szCs w:val="24"/>
        </w:rPr>
        <w:t>- 17:00. coffee break</w:t>
      </w:r>
    </w:p>
    <w:p w:rsidR="00F666CD" w:rsidRPr="00A12C64" w:rsidRDefault="00F666CD" w:rsidP="00FA7B4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12C64">
        <w:rPr>
          <w:rFonts w:ascii="Times New Roman" w:hAnsi="Times New Roman"/>
          <w:sz w:val="24"/>
          <w:szCs w:val="24"/>
        </w:rPr>
        <w:t>Hematologi romani in Suedia. M Chirila, Karlskrona</w:t>
      </w:r>
    </w:p>
    <w:p w:rsidR="00F666CD" w:rsidRPr="00A12C64" w:rsidRDefault="00F666CD" w:rsidP="00FA7B4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12C64">
        <w:rPr>
          <w:rFonts w:ascii="Times New Roman" w:hAnsi="Times New Roman"/>
          <w:sz w:val="24"/>
          <w:szCs w:val="24"/>
        </w:rPr>
        <w:t xml:space="preserve">Round table discussion: What is the future of our collaboration?  </w:t>
      </w:r>
    </w:p>
    <w:p w:rsidR="00F666CD" w:rsidRDefault="00F666CD" w:rsidP="00FA7B4C">
      <w:pPr>
        <w:rPr>
          <w:rFonts w:ascii="Times New Roman" w:hAnsi="Times New Roman"/>
          <w:b/>
          <w:sz w:val="24"/>
          <w:szCs w:val="24"/>
        </w:rPr>
      </w:pPr>
    </w:p>
    <w:p w:rsidR="00F666CD" w:rsidRPr="00A12C64" w:rsidRDefault="00F666CD" w:rsidP="00FA7B4C">
      <w:pPr>
        <w:rPr>
          <w:rFonts w:ascii="Times New Roman" w:hAnsi="Times New Roman"/>
          <w:sz w:val="24"/>
          <w:szCs w:val="24"/>
        </w:rPr>
      </w:pPr>
      <w:r w:rsidRPr="00A12C64">
        <w:rPr>
          <w:rFonts w:ascii="Times New Roman" w:hAnsi="Times New Roman"/>
          <w:b/>
          <w:sz w:val="24"/>
          <w:szCs w:val="24"/>
        </w:rPr>
        <w:t>18:30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A12C64">
        <w:rPr>
          <w:rFonts w:ascii="Times New Roman" w:hAnsi="Times New Roman"/>
          <w:b/>
          <w:sz w:val="24"/>
          <w:szCs w:val="24"/>
        </w:rPr>
        <w:t xml:space="preserve"> closing remarks</w:t>
      </w:r>
      <w:r w:rsidRPr="00A12C64">
        <w:rPr>
          <w:rFonts w:ascii="Times New Roman" w:hAnsi="Times New Roman"/>
          <w:sz w:val="24"/>
          <w:szCs w:val="24"/>
        </w:rPr>
        <w:t xml:space="preserve"> </w:t>
      </w:r>
    </w:p>
    <w:p w:rsidR="00F666CD" w:rsidRPr="00A12C64" w:rsidRDefault="00F666CD" w:rsidP="00FA7B4C">
      <w:pPr>
        <w:rPr>
          <w:rFonts w:ascii="Times New Roman" w:hAnsi="Times New Roman"/>
          <w:sz w:val="24"/>
          <w:szCs w:val="24"/>
        </w:rPr>
      </w:pPr>
    </w:p>
    <w:p w:rsidR="00F666CD" w:rsidRDefault="00F666CD" w:rsidP="00FA7B4C">
      <w:pPr>
        <w:rPr>
          <w:rFonts w:ascii="Times New Roman" w:hAnsi="Times New Roman"/>
          <w:b/>
          <w:sz w:val="24"/>
          <w:szCs w:val="24"/>
        </w:rPr>
      </w:pPr>
      <w:r w:rsidRPr="00A12C6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:</w:t>
      </w:r>
      <w:r w:rsidRPr="00A12C64">
        <w:rPr>
          <w:rFonts w:ascii="Times New Roman" w:hAnsi="Times New Roman"/>
          <w:b/>
          <w:sz w:val="24"/>
          <w:szCs w:val="24"/>
        </w:rPr>
        <w:t>00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A12C64">
        <w:rPr>
          <w:rFonts w:ascii="Times New Roman" w:hAnsi="Times New Roman"/>
          <w:b/>
          <w:sz w:val="24"/>
          <w:szCs w:val="24"/>
        </w:rPr>
        <w:t xml:space="preserve"> cina</w:t>
      </w:r>
    </w:p>
    <w:p w:rsidR="00F666CD" w:rsidRDefault="00F666CD" w:rsidP="00FA7B4C">
      <w:pPr>
        <w:rPr>
          <w:rFonts w:ascii="Times New Roman" w:hAnsi="Times New Roman"/>
          <w:b/>
          <w:sz w:val="24"/>
          <w:szCs w:val="24"/>
        </w:rPr>
      </w:pPr>
    </w:p>
    <w:p w:rsidR="00F666CD" w:rsidRPr="0033024D" w:rsidRDefault="00F666CD" w:rsidP="00FA7B4C">
      <w:pPr>
        <w:rPr>
          <w:rFonts w:ascii="Times New Roman" w:hAnsi="Times New Roman"/>
          <w:sz w:val="24"/>
          <w:szCs w:val="24"/>
        </w:rPr>
      </w:pPr>
      <w:r w:rsidRPr="0033024D">
        <w:rPr>
          <w:rFonts w:ascii="Times New Roman" w:hAnsi="Times New Roman"/>
          <w:sz w:val="24"/>
          <w:szCs w:val="24"/>
        </w:rPr>
        <w:t xml:space="preserve">nota: limbile oficiale ale manifestarii sunt franceza si engleza. </w:t>
      </w:r>
    </w:p>
    <w:p w:rsidR="00F666CD" w:rsidRDefault="00F666CD" w:rsidP="00FA7B4C">
      <w:pPr>
        <w:jc w:val="center"/>
        <w:rPr>
          <w:color w:val="002060"/>
          <w:sz w:val="24"/>
          <w:szCs w:val="24"/>
        </w:rPr>
      </w:pPr>
    </w:p>
    <w:p w:rsidR="00F666CD" w:rsidRDefault="00F666CD" w:rsidP="00FA7B4C">
      <w:pPr>
        <w:jc w:val="center"/>
        <w:rPr>
          <w:color w:val="002060"/>
          <w:sz w:val="24"/>
          <w:szCs w:val="24"/>
        </w:rPr>
      </w:pPr>
    </w:p>
    <w:p w:rsidR="00F666CD" w:rsidRPr="004B41C8" w:rsidRDefault="00F666CD" w:rsidP="00FA7B4C">
      <w:pPr>
        <w:jc w:val="center"/>
        <w:rPr>
          <w:color w:val="002060"/>
          <w:sz w:val="24"/>
          <w:szCs w:val="24"/>
        </w:rPr>
      </w:pPr>
      <w:r w:rsidRPr="004B41C8">
        <w:rPr>
          <w:color w:val="002060"/>
          <w:sz w:val="24"/>
          <w:szCs w:val="24"/>
        </w:rPr>
        <w:t>This meeting is supported by CNCS –UEFISCDI, project number PNII – IDEI/ WE-2012-4-084/ 2012</w:t>
      </w:r>
    </w:p>
    <w:p w:rsidR="00F666CD" w:rsidRDefault="00F666CD" w:rsidP="00FA7B4C">
      <w:pPr>
        <w:jc w:val="center"/>
      </w:pPr>
      <w:r w:rsidRPr="004B41C8">
        <w:rPr>
          <w:bCs/>
          <w:color w:val="002060"/>
          <w:sz w:val="24"/>
          <w:szCs w:val="24"/>
        </w:rPr>
        <w:t>Projet co-financé par l’Institut Français de  Roumanie</w:t>
      </w:r>
    </w:p>
    <w:sectPr w:rsidR="00F666CD" w:rsidSect="00E62CA9">
      <w:headerReference w:type="default" r:id="rId7"/>
      <w:headerReference w:type="first" r:id="rId8"/>
      <w:pgSz w:w="11907" w:h="16839" w:code="9"/>
      <w:pgMar w:top="1440" w:right="1361" w:bottom="907" w:left="1361" w:header="17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6CD" w:rsidRDefault="00F666CD" w:rsidP="00A9459B">
      <w:pPr>
        <w:spacing w:after="0" w:line="240" w:lineRule="auto"/>
      </w:pPr>
      <w:r>
        <w:separator/>
      </w:r>
    </w:p>
  </w:endnote>
  <w:endnote w:type="continuationSeparator" w:id="0">
    <w:p w:rsidR="00F666CD" w:rsidRDefault="00F666CD" w:rsidP="00A94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6CD" w:rsidRDefault="00F666CD" w:rsidP="00A9459B">
      <w:pPr>
        <w:spacing w:after="0" w:line="240" w:lineRule="auto"/>
      </w:pPr>
      <w:r>
        <w:separator/>
      </w:r>
    </w:p>
  </w:footnote>
  <w:footnote w:type="continuationSeparator" w:id="0">
    <w:p w:rsidR="00F666CD" w:rsidRDefault="00F666CD" w:rsidP="00A94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6CD" w:rsidRDefault="00F666CD">
    <w:pPr>
      <w:pStyle w:val="Header"/>
      <w:rPr>
        <w:noProof/>
      </w:rPr>
    </w:pPr>
  </w:p>
  <w:p w:rsidR="00F666CD" w:rsidRDefault="00F666CD">
    <w:pPr>
      <w:pStyle w:val="Header"/>
      <w:rPr>
        <w:noProof/>
      </w:rPr>
    </w:pPr>
  </w:p>
  <w:p w:rsidR="00F666CD" w:rsidRDefault="00F666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6CD" w:rsidRDefault="00F666CD">
    <w:pPr>
      <w:pStyle w:val="Header"/>
    </w:pPr>
  </w:p>
  <w:p w:rsidR="00F666CD" w:rsidRDefault="00F666CD">
    <w:pPr>
      <w:pStyle w:val="Header"/>
    </w:pPr>
  </w:p>
  <w:p w:rsidR="00F666CD" w:rsidRDefault="00F666CD">
    <w:pPr>
      <w:pStyle w:val="Header"/>
    </w:pPr>
    <w:r w:rsidRPr="002A2AE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6" type="#_x0000_t75" alt="antet.jpg" style="width:447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12B7"/>
    <w:multiLevelType w:val="hybridMultilevel"/>
    <w:tmpl w:val="3F1475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41548"/>
    <w:multiLevelType w:val="hybridMultilevel"/>
    <w:tmpl w:val="404C16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56BBB"/>
    <w:multiLevelType w:val="hybridMultilevel"/>
    <w:tmpl w:val="7270AD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E5708"/>
    <w:multiLevelType w:val="hybridMultilevel"/>
    <w:tmpl w:val="32949D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F1C55"/>
    <w:multiLevelType w:val="hybridMultilevel"/>
    <w:tmpl w:val="5902144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9103A"/>
    <w:multiLevelType w:val="hybridMultilevel"/>
    <w:tmpl w:val="569C1A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59B"/>
    <w:rsid w:val="0003044F"/>
    <w:rsid w:val="001D40B4"/>
    <w:rsid w:val="001F3563"/>
    <w:rsid w:val="002A2AEB"/>
    <w:rsid w:val="002F1EE8"/>
    <w:rsid w:val="0033024D"/>
    <w:rsid w:val="00404FF7"/>
    <w:rsid w:val="004B41C8"/>
    <w:rsid w:val="004E6474"/>
    <w:rsid w:val="005033EB"/>
    <w:rsid w:val="0060451C"/>
    <w:rsid w:val="00A12C64"/>
    <w:rsid w:val="00A9459B"/>
    <w:rsid w:val="00B82C44"/>
    <w:rsid w:val="00BA209F"/>
    <w:rsid w:val="00C43B71"/>
    <w:rsid w:val="00D85C80"/>
    <w:rsid w:val="00E62CA9"/>
    <w:rsid w:val="00E87834"/>
    <w:rsid w:val="00EC4AA7"/>
    <w:rsid w:val="00F666CD"/>
    <w:rsid w:val="00F70884"/>
    <w:rsid w:val="00FA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B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94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945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94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945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94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45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A7B4C"/>
    <w:pPr>
      <w:ind w:left="720"/>
      <w:contextualSpacing/>
    </w:pPr>
    <w:rPr>
      <w:lang w:val="ro-RO"/>
    </w:rPr>
  </w:style>
  <w:style w:type="paragraph" w:styleId="NoSpacing">
    <w:name w:val="No Spacing"/>
    <w:uiPriority w:val="99"/>
    <w:qFormat/>
    <w:rsid w:val="00FA7B4C"/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429</Words>
  <Characters>2446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Atelier de Confrontation Clinico-Biologique Franco-Roumain en Hematologie-2eme edition</dc:title>
  <dc:subject/>
  <dc:creator>Mind Shop</dc:creator>
  <cp:keywords/>
  <dc:description/>
  <cp:lastModifiedBy>Laura Singiorzan</cp:lastModifiedBy>
  <cp:revision>2</cp:revision>
  <dcterms:created xsi:type="dcterms:W3CDTF">2012-11-05T05:33:00Z</dcterms:created>
  <dcterms:modified xsi:type="dcterms:W3CDTF">2012-11-05T05:33:00Z</dcterms:modified>
</cp:coreProperties>
</file>